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3B" w:rsidRPr="00F34A4C" w:rsidRDefault="00656D3B" w:rsidP="00C01E79">
      <w:pPr>
        <w:ind w:left="-142" w:right="-1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-36pt;width:238.5pt;height:138pt;z-index:-251658240" wrapcoords="-68 0 -68 21483 21600 21483 21600 0 -68 0">
            <v:imagedata r:id="rId5" o:title=""/>
            <w10:wrap type="tight"/>
          </v:shape>
        </w:pict>
      </w:r>
    </w:p>
    <w:p w:rsidR="00656D3B" w:rsidRPr="00F34A4C" w:rsidRDefault="00656D3B" w:rsidP="0066165E">
      <w:pPr>
        <w:rPr>
          <w:rFonts w:ascii="Arial" w:hAnsi="Arial" w:cs="Arial"/>
          <w:sz w:val="22"/>
          <w:szCs w:val="22"/>
        </w:rPr>
      </w:pPr>
    </w:p>
    <w:p w:rsidR="00656D3B" w:rsidRDefault="00656D3B" w:rsidP="006616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KSU A</w:t>
      </w:r>
      <w:r w:rsidRPr="00572E24">
        <w:rPr>
          <w:rFonts w:ascii="Arial" w:hAnsi="Arial" w:cs="Arial"/>
          <w:b/>
          <w:sz w:val="28"/>
          <w:szCs w:val="28"/>
        </w:rPr>
        <w:t>anmelding</w:t>
      </w:r>
      <w:r>
        <w:rPr>
          <w:rFonts w:ascii="Arial" w:hAnsi="Arial" w:cs="Arial"/>
          <w:b/>
          <w:sz w:val="28"/>
          <w:szCs w:val="28"/>
        </w:rPr>
        <w:t>sformulier</w:t>
      </w:r>
    </w:p>
    <w:p w:rsidR="00656D3B" w:rsidRPr="00A5156B" w:rsidRDefault="00656D3B" w:rsidP="0066165E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014"/>
        <w:gridCol w:w="278"/>
        <w:gridCol w:w="89"/>
        <w:gridCol w:w="1271"/>
        <w:gridCol w:w="6662"/>
      </w:tblGrid>
      <w:tr w:rsidR="00656D3B" w:rsidRPr="00A5156B" w:rsidTr="002B4267">
        <w:trPr>
          <w:trHeight w:hRule="exact" w:val="284"/>
        </w:trPr>
        <w:tc>
          <w:tcPr>
            <w:tcW w:w="10314" w:type="dxa"/>
            <w:gridSpan w:val="5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VAN HET KIND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Voornamen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Roepnaam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C12721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Ge</w:t>
            </w:r>
            <w:r>
              <w:rPr>
                <w:rFonts w:ascii="Arial" w:hAnsi="Arial" w:cs="Arial"/>
                <w:sz w:val="22"/>
                <w:szCs w:val="22"/>
              </w:rPr>
              <w:t>slacht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jongen  /  meisje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Geboorteplaats </w:t>
            </w:r>
          </w:p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land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Postcode + woonplaats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tabs>
                <w:tab w:val="right" w:pos="7434"/>
              </w:tabs>
              <w:ind w:right="-250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geheim nummer: ja / nee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Burgerservicenummer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014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Godsdienst</w:t>
            </w:r>
          </w:p>
        </w:tc>
        <w:tc>
          <w:tcPr>
            <w:tcW w:w="278" w:type="dxa"/>
            <w:vAlign w:val="bottom"/>
          </w:tcPr>
          <w:p w:rsidR="00656D3B" w:rsidRPr="00A5156B" w:rsidRDefault="00656D3B" w:rsidP="00C12721">
            <w:pPr>
              <w:ind w:left="-2156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3"/>
            <w:vAlign w:val="bottom"/>
          </w:tcPr>
          <w:p w:rsidR="00656D3B" w:rsidRPr="00A5156B" w:rsidRDefault="00656D3B" w:rsidP="00C01E79">
            <w:pPr>
              <w:tabs>
                <w:tab w:val="right" w:pos="7434"/>
              </w:tabs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A5156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Eerste nationaliteit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C12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Tweede n</w:t>
            </w:r>
            <w:r w:rsidRPr="00A5156B">
              <w:rPr>
                <w:rFonts w:ascii="Arial" w:hAnsi="Arial" w:cs="Arial"/>
                <w:sz w:val="22"/>
                <w:szCs w:val="22"/>
              </w:rPr>
              <w:t>ationaliteit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van herkomst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in Nederland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56D3B" w:rsidRDefault="00656D3B" w:rsidP="00C12721">
            <w:pPr>
              <w:ind w:right="-75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VVE deelname</w:t>
            </w:r>
          </w:p>
        </w:tc>
        <w:tc>
          <w:tcPr>
            <w:tcW w:w="1271" w:type="dxa"/>
            <w:vAlign w:val="bottom"/>
          </w:tcPr>
          <w:p w:rsidR="00656D3B" w:rsidRPr="00A5156B" w:rsidRDefault="00656D3B" w:rsidP="00C12721">
            <w:pPr>
              <w:ind w:left="-2665" w:right="-7622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 ja/nee</w:t>
            </w:r>
          </w:p>
        </w:tc>
        <w:tc>
          <w:tcPr>
            <w:tcW w:w="666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Ja/nee. Aantal maanden: </w:t>
            </w:r>
          </w:p>
        </w:tc>
      </w:tr>
      <w:tr w:rsidR="00656D3B" w:rsidRPr="00604770" w:rsidTr="00604770">
        <w:trPr>
          <w:trHeight w:hRule="exact" w:val="284"/>
        </w:trPr>
        <w:tc>
          <w:tcPr>
            <w:tcW w:w="2381" w:type="dxa"/>
            <w:gridSpan w:val="3"/>
            <w:tcBorders>
              <w:right w:val="single" w:sz="4" w:space="0" w:color="auto"/>
            </w:tcBorders>
            <w:vAlign w:val="bottom"/>
          </w:tcPr>
          <w:p w:rsidR="00656D3B" w:rsidRPr="00604770" w:rsidRDefault="00656D3B" w:rsidP="00604770">
            <w:pPr>
              <w:rPr>
                <w:rFonts w:ascii="Arial" w:hAnsi="Arial" w:cs="Arial"/>
                <w:sz w:val="22"/>
                <w:szCs w:val="22"/>
              </w:rPr>
            </w:pPr>
            <w:r w:rsidRPr="00604770">
              <w:rPr>
                <w:rFonts w:ascii="Arial" w:hAnsi="Arial" w:cs="Arial"/>
                <w:sz w:val="22"/>
                <w:szCs w:val="22"/>
              </w:rPr>
              <w:t>Naam voorschool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bottom"/>
          </w:tcPr>
          <w:p w:rsidR="00656D3B" w:rsidRPr="00604770" w:rsidRDefault="00656D3B" w:rsidP="009B3C69">
            <w:pPr>
              <w:ind w:left="-2665" w:right="-7622" w:hanging="29"/>
              <w:rPr>
                <w:rFonts w:ascii="Arial" w:hAnsi="Arial" w:cs="Arial"/>
                <w:sz w:val="22"/>
                <w:szCs w:val="22"/>
              </w:rPr>
            </w:pPr>
            <w:r w:rsidRPr="00604770">
              <w:rPr>
                <w:rFonts w:ascii="Arial" w:hAnsi="Arial" w:cs="Arial"/>
                <w:sz w:val="22"/>
                <w:szCs w:val="22"/>
              </w:rPr>
              <w:t>: ja/nee: :</w:t>
            </w:r>
          </w:p>
        </w:tc>
        <w:tc>
          <w:tcPr>
            <w:tcW w:w="6662" w:type="dxa"/>
            <w:vAlign w:val="bottom"/>
          </w:tcPr>
          <w:p w:rsidR="00656D3B" w:rsidRPr="00604770" w:rsidRDefault="00656D3B" w:rsidP="009B3C6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D3B" w:rsidRPr="00A5156B" w:rsidRDefault="00656D3B" w:rsidP="00A5156B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656D3B" w:rsidRPr="00A5156B" w:rsidTr="002B4267">
        <w:tc>
          <w:tcPr>
            <w:tcW w:w="7054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Reeds broertje(s)  of zusje(s) op de school:          ja   /  nee: </w:t>
            </w:r>
          </w:p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naam: </w:t>
            </w:r>
          </w:p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naam:</w:t>
            </w:r>
          </w:p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3260" w:type="dxa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Zo ja, in welke groep(en):</w:t>
            </w:r>
          </w:p>
        </w:tc>
      </w:tr>
    </w:tbl>
    <w:p w:rsidR="00656D3B" w:rsidRDefault="00656D3B" w:rsidP="00A5156B">
      <w:pPr>
        <w:rPr>
          <w:rFonts w:ascii="Arial" w:hAnsi="Arial" w:cs="Arial"/>
          <w:b/>
          <w:sz w:val="22"/>
          <w:szCs w:val="22"/>
        </w:rPr>
      </w:pPr>
    </w:p>
    <w:p w:rsidR="00656D3B" w:rsidRDefault="00656D3B" w:rsidP="00D25411">
      <w:pPr>
        <w:rPr>
          <w:rFonts w:ascii="Arial" w:hAnsi="Arial" w:cs="Arial"/>
          <w:b/>
          <w:sz w:val="22"/>
          <w:szCs w:val="22"/>
        </w:rPr>
      </w:pPr>
    </w:p>
    <w:p w:rsidR="00656D3B" w:rsidRDefault="00656D3B" w:rsidP="00D254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Indien afkomstig van andere school: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656D3B" w:rsidRPr="00A5156B" w:rsidTr="002B4267">
        <w:tc>
          <w:tcPr>
            <w:tcW w:w="7054" w:type="dxa"/>
            <w:vAlign w:val="bottom"/>
          </w:tcPr>
          <w:p w:rsidR="00656D3B" w:rsidRDefault="00656D3B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en plaats school van herkomst:</w:t>
            </w:r>
          </w:p>
          <w:p w:rsidR="00656D3B" w:rsidRDefault="00656D3B" w:rsidP="00C76AE4">
            <w:pPr>
              <w:rPr>
                <w:rFonts w:ascii="Arial" w:hAnsi="Arial" w:cs="Arial"/>
              </w:rPr>
            </w:pPr>
          </w:p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Volgt onderwijs sinds:</w:t>
            </w:r>
          </w:p>
        </w:tc>
      </w:tr>
    </w:tbl>
    <w:p w:rsidR="00656D3B" w:rsidRDefault="00656D3B" w:rsidP="00D2541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56D3B" w:rsidRPr="00A5156B" w:rsidRDefault="00656D3B" w:rsidP="00A5156B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085"/>
        <w:gridCol w:w="717"/>
        <w:gridCol w:w="7512"/>
      </w:tblGrid>
      <w:tr w:rsidR="00656D3B" w:rsidRPr="00A5156B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  <w:b/>
                <w:u w:val="single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Huidig adres (alleen invullen in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dien afwijkend van het </w:t>
            </w: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adres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van het kind</w:t>
            </w: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17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  <w:b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Postcode + woonplaats</w:t>
            </w:r>
          </w:p>
        </w:tc>
        <w:tc>
          <w:tcPr>
            <w:tcW w:w="717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  <w:b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717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  <w:b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  <w:b/>
                <w:u w:val="single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vorige school / V.V.E.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 school</w:t>
            </w:r>
            <w:r>
              <w:rPr>
                <w:rFonts w:ascii="Arial" w:hAnsi="Arial" w:cs="Arial"/>
                <w:sz w:val="22"/>
                <w:szCs w:val="22"/>
              </w:rPr>
              <w:t>/VVE llolokatie</w:t>
            </w:r>
          </w:p>
        </w:tc>
        <w:tc>
          <w:tcPr>
            <w:tcW w:w="717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17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Postcode + woonplaats</w:t>
            </w:r>
          </w:p>
        </w:tc>
        <w:tc>
          <w:tcPr>
            <w:tcW w:w="717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717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Brinnummer</w:t>
            </w:r>
          </w:p>
        </w:tc>
        <w:tc>
          <w:tcPr>
            <w:tcW w:w="717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</w:tbl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Pr="00A5156B" w:rsidRDefault="00656D3B" w:rsidP="00D25411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485"/>
        <w:gridCol w:w="816"/>
        <w:gridCol w:w="7013"/>
      </w:tblGrid>
      <w:tr w:rsidR="00656D3B" w:rsidRPr="00A5156B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Huisarts en medisch</w:t>
            </w:r>
          </w:p>
        </w:tc>
      </w:tr>
      <w:tr w:rsidR="00656D3B" w:rsidRPr="00A5156B" w:rsidTr="00604770">
        <w:trPr>
          <w:trHeight w:hRule="exact" w:val="284"/>
        </w:trPr>
        <w:tc>
          <w:tcPr>
            <w:tcW w:w="2485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 huisarts</w:t>
            </w:r>
          </w:p>
        </w:tc>
        <w:tc>
          <w:tcPr>
            <w:tcW w:w="816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604770">
        <w:trPr>
          <w:trHeight w:hRule="exact" w:val="284"/>
        </w:trPr>
        <w:tc>
          <w:tcPr>
            <w:tcW w:w="2485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816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604770">
        <w:trPr>
          <w:trHeight w:hRule="exact" w:val="284"/>
        </w:trPr>
        <w:tc>
          <w:tcPr>
            <w:tcW w:w="2485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Woonplaats</w:t>
            </w:r>
          </w:p>
        </w:tc>
        <w:tc>
          <w:tcPr>
            <w:tcW w:w="816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604770">
        <w:trPr>
          <w:trHeight w:hRule="exact" w:val="284"/>
        </w:trPr>
        <w:tc>
          <w:tcPr>
            <w:tcW w:w="2485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Zorgverzekering</w:t>
            </w:r>
          </w:p>
        </w:tc>
        <w:tc>
          <w:tcPr>
            <w:tcW w:w="816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604770">
        <w:trPr>
          <w:trHeight w:hRule="exact" w:val="284"/>
        </w:trPr>
        <w:tc>
          <w:tcPr>
            <w:tcW w:w="2485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Polis nummer</w:t>
            </w:r>
          </w:p>
        </w:tc>
        <w:tc>
          <w:tcPr>
            <w:tcW w:w="816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604770">
        <w:trPr>
          <w:trHeight w:hRule="exact" w:val="284"/>
        </w:trPr>
        <w:tc>
          <w:tcPr>
            <w:tcW w:w="2485" w:type="dxa"/>
            <w:vAlign w:val="bottom"/>
          </w:tcPr>
          <w:p w:rsidR="00656D3B" w:rsidRPr="00A5156B" w:rsidRDefault="00656D3B" w:rsidP="00297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Medicijngebruik</w:t>
            </w:r>
          </w:p>
        </w:tc>
        <w:tc>
          <w:tcPr>
            <w:tcW w:w="816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  <w:b/>
              </w:rPr>
            </w:pPr>
            <w:r w:rsidRPr="002F3104">
              <w:rPr>
                <w:rFonts w:ascii="Arial" w:hAnsi="Arial" w:cs="Arial"/>
                <w:sz w:val="22"/>
                <w:szCs w:val="22"/>
              </w:rPr>
              <w:t>ja/nee</w:t>
            </w:r>
          </w:p>
        </w:tc>
        <w:tc>
          <w:tcPr>
            <w:tcW w:w="7013" w:type="dxa"/>
            <w:vAlign w:val="bottom"/>
          </w:tcPr>
          <w:p w:rsidR="00656D3B" w:rsidRDefault="00656D3B" w:rsidP="00C01E79">
            <w:pPr>
              <w:ind w:right="-250"/>
              <w:rPr>
                <w:rFonts w:ascii="Arial" w:hAnsi="Arial" w:cs="Arial"/>
              </w:rPr>
            </w:pPr>
            <w:r w:rsidRPr="002F3104">
              <w:rPr>
                <w:rFonts w:ascii="Arial" w:hAnsi="Arial" w:cs="Arial"/>
                <w:sz w:val="22"/>
                <w:szCs w:val="22"/>
              </w:rPr>
              <w:t xml:space="preserve">                         Zo ja, welke medicijnen gebruikt uw kind</w:t>
            </w:r>
          </w:p>
          <w:p w:rsidR="00656D3B" w:rsidRDefault="00656D3B" w:rsidP="00C01E79">
            <w:pPr>
              <w:ind w:right="-250"/>
              <w:rPr>
                <w:rFonts w:ascii="Arial" w:hAnsi="Arial" w:cs="Arial"/>
              </w:rPr>
            </w:pPr>
          </w:p>
          <w:p w:rsidR="00656D3B" w:rsidRDefault="00656D3B" w:rsidP="00C01E79">
            <w:pPr>
              <w:ind w:right="-250"/>
              <w:rPr>
                <w:rFonts w:ascii="Arial" w:hAnsi="Arial" w:cs="Arial"/>
              </w:rPr>
            </w:pPr>
          </w:p>
          <w:p w:rsidR="00656D3B" w:rsidRDefault="00656D3B" w:rsidP="00C01E79">
            <w:pPr>
              <w:ind w:right="-250"/>
              <w:rPr>
                <w:rFonts w:ascii="Arial" w:hAnsi="Arial" w:cs="Arial"/>
              </w:rPr>
            </w:pPr>
          </w:p>
          <w:p w:rsidR="00656D3B" w:rsidRPr="002F3104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604770">
        <w:trPr>
          <w:trHeight w:hRule="exact" w:val="284"/>
        </w:trPr>
        <w:tc>
          <w:tcPr>
            <w:tcW w:w="2485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Allergie</w:t>
            </w:r>
          </w:p>
        </w:tc>
        <w:tc>
          <w:tcPr>
            <w:tcW w:w="816" w:type="dxa"/>
            <w:vAlign w:val="bottom"/>
          </w:tcPr>
          <w:p w:rsidR="00656D3B" w:rsidRPr="002F3104" w:rsidRDefault="00656D3B" w:rsidP="00767FC1">
            <w:pPr>
              <w:rPr>
                <w:rFonts w:ascii="Arial" w:hAnsi="Arial" w:cs="Arial"/>
              </w:rPr>
            </w:pPr>
            <w:r w:rsidRPr="002F3104">
              <w:rPr>
                <w:rFonts w:ascii="Arial" w:hAnsi="Arial" w:cs="Arial"/>
                <w:sz w:val="22"/>
                <w:szCs w:val="22"/>
              </w:rPr>
              <w:t>ja/nee</w:t>
            </w:r>
          </w:p>
        </w:tc>
        <w:tc>
          <w:tcPr>
            <w:tcW w:w="7013" w:type="dxa"/>
            <w:vAlign w:val="bottom"/>
          </w:tcPr>
          <w:p w:rsidR="00656D3B" w:rsidRPr="002F3104" w:rsidRDefault="00656D3B" w:rsidP="0029791D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2F3104">
              <w:rPr>
                <w:rFonts w:ascii="Arial" w:hAnsi="Arial" w:cs="Arial"/>
                <w:sz w:val="22"/>
                <w:szCs w:val="22"/>
              </w:rPr>
              <w:t>Zo ja, waar is uw kind allergisch voor</w:t>
            </w:r>
          </w:p>
        </w:tc>
      </w:tr>
      <w:tr w:rsidR="00656D3B" w:rsidRPr="00A5156B" w:rsidTr="00604770">
        <w:trPr>
          <w:trHeight w:hRule="exact" w:val="584"/>
        </w:trPr>
        <w:tc>
          <w:tcPr>
            <w:tcW w:w="2485" w:type="dxa"/>
            <w:vAlign w:val="bottom"/>
          </w:tcPr>
          <w:p w:rsidR="00656D3B" w:rsidRPr="00A5156B" w:rsidRDefault="00656D3B" w:rsidP="00297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Producten die uw kind niet mag</w:t>
            </w:r>
          </w:p>
        </w:tc>
        <w:tc>
          <w:tcPr>
            <w:tcW w:w="816" w:type="dxa"/>
            <w:vAlign w:val="bottom"/>
          </w:tcPr>
          <w:p w:rsidR="00656D3B" w:rsidRPr="00A5156B" w:rsidRDefault="00656D3B" w:rsidP="00767FC1">
            <w:pPr>
              <w:rPr>
                <w:rFonts w:ascii="Arial" w:hAnsi="Arial" w:cs="Arial"/>
                <w:b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  <w:b/>
              </w:rPr>
            </w:pPr>
          </w:p>
        </w:tc>
      </w:tr>
      <w:tr w:rsidR="00656D3B" w:rsidRPr="00A5156B" w:rsidTr="00604770">
        <w:trPr>
          <w:trHeight w:hRule="exact" w:val="584"/>
        </w:trPr>
        <w:tc>
          <w:tcPr>
            <w:tcW w:w="2485" w:type="dxa"/>
            <w:tcBorders>
              <w:right w:val="single" w:sz="4" w:space="0" w:color="auto"/>
            </w:tcBorders>
            <w:vAlign w:val="bottom"/>
          </w:tcPr>
          <w:p w:rsidR="00656D3B" w:rsidRPr="00604770" w:rsidRDefault="00656D3B" w:rsidP="009B3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Dyslexie in de familie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bottom"/>
          </w:tcPr>
          <w:p w:rsidR="00656D3B" w:rsidRPr="00604770" w:rsidRDefault="00656D3B" w:rsidP="009B3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604770">
              <w:rPr>
                <w:rFonts w:ascii="Arial" w:hAnsi="Arial" w:cs="Arial"/>
                <w:sz w:val="22"/>
                <w:szCs w:val="22"/>
              </w:rPr>
              <w:t>a/nee</w:t>
            </w:r>
          </w:p>
        </w:tc>
        <w:tc>
          <w:tcPr>
            <w:tcW w:w="7013" w:type="dxa"/>
            <w:vAlign w:val="bottom"/>
          </w:tcPr>
          <w:p w:rsidR="00656D3B" w:rsidRPr="00A5156B" w:rsidRDefault="00656D3B" w:rsidP="009B3C69">
            <w:pPr>
              <w:ind w:right="-250"/>
              <w:rPr>
                <w:rFonts w:ascii="Arial" w:hAnsi="Arial" w:cs="Arial"/>
                <w:b/>
              </w:rPr>
            </w:pPr>
          </w:p>
        </w:tc>
      </w:tr>
    </w:tbl>
    <w:p w:rsidR="00656D3B" w:rsidRDefault="00656D3B" w:rsidP="00D25411">
      <w:pPr>
        <w:rPr>
          <w:rFonts w:ascii="Arial" w:hAnsi="Arial" w:cs="Arial"/>
          <w:sz w:val="22"/>
          <w:szCs w:val="22"/>
        </w:rPr>
      </w:pP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 verzorger verstaan wij de ouder(s)/verzorger(s) die het gezag heeft</w:t>
      </w:r>
    </w:p>
    <w:p w:rsidR="00656D3B" w:rsidRPr="00A5156B" w:rsidRDefault="00656D3B" w:rsidP="00A5156B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528"/>
        <w:gridCol w:w="236"/>
        <w:gridCol w:w="6550"/>
      </w:tblGrid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12721">
            <w:pPr>
              <w:ind w:right="-689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verzorger 1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4417E0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Achternaam 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</w:t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Geslacht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Relatie tot kind vader/moeder……</w:t>
            </w:r>
          </w:p>
        </w:tc>
        <w:tc>
          <w:tcPr>
            <w:tcW w:w="236" w:type="dxa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Burgerlijke staat: ………………………………………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Beroep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 hoogst genoten onderwijs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Diploma behaald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tabs>
                <w:tab w:val="left" w:pos="3076"/>
              </w:tabs>
              <w:ind w:right="-392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156B">
              <w:rPr>
                <w:rFonts w:ascii="Arial" w:hAnsi="Arial" w:cs="Arial"/>
                <w:sz w:val="22"/>
                <w:szCs w:val="22"/>
              </w:rPr>
              <w:sym w:font="Wingdings" w:char="F0A6"/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ja, in het jaar:  </w:t>
            </w:r>
            <w:r w:rsidRPr="00A5156B">
              <w:rPr>
                <w:rFonts w:ascii="Arial" w:hAnsi="Arial" w:cs="Arial"/>
                <w:sz w:val="22"/>
                <w:szCs w:val="22"/>
              </w:rPr>
              <w:tab/>
            </w:r>
            <w:r w:rsidRPr="00A5156B">
              <w:rPr>
                <w:rFonts w:ascii="Arial" w:hAnsi="Arial" w:cs="Arial"/>
                <w:sz w:val="22"/>
                <w:szCs w:val="22"/>
              </w:rPr>
              <w:sym w:font="Wingdings" w:char="F0A6"/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nee, aantal jaren scholing: 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school waar</w:t>
            </w:r>
            <w:r w:rsidRPr="00A5156B">
              <w:rPr>
                <w:rFonts w:ascii="Arial" w:hAnsi="Arial" w:cs="Arial"/>
                <w:sz w:val="22"/>
                <w:szCs w:val="22"/>
              </w:rPr>
              <w:t>diploma behaald is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Plaats / land van de school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werk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mobiel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56D3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4417E0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4417E0" w:rsidRDefault="00656D3B" w:rsidP="00756033">
            <w:pPr>
              <w:rPr>
                <w:rFonts w:ascii="Arial" w:hAnsi="Arial" w:cs="Arial"/>
                <w:b/>
                <w:u w:val="single"/>
              </w:rPr>
            </w:pPr>
            <w:r w:rsidRPr="004417E0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verzorger 2</w:t>
            </w:r>
          </w:p>
        </w:tc>
        <w:tc>
          <w:tcPr>
            <w:tcW w:w="236" w:type="dxa"/>
            <w:vAlign w:val="bottom"/>
          </w:tcPr>
          <w:p w:rsidR="00656D3B" w:rsidRPr="004417E0" w:rsidRDefault="00656D3B" w:rsidP="0075603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550" w:type="dxa"/>
            <w:vAlign w:val="bottom"/>
          </w:tcPr>
          <w:p w:rsidR="00656D3B" w:rsidRPr="004417E0" w:rsidRDefault="00656D3B" w:rsidP="00C01E79">
            <w:pPr>
              <w:ind w:right="-392"/>
              <w:rPr>
                <w:rFonts w:ascii="Arial" w:hAnsi="Arial" w:cs="Arial"/>
                <w:b/>
                <w:u w:val="single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Achternaam 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</w:t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Geslacht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Relatie tot kind vader/moeder……</w:t>
            </w:r>
          </w:p>
        </w:tc>
        <w:tc>
          <w:tcPr>
            <w:tcW w:w="236" w:type="dxa"/>
            <w:vAlign w:val="bottom"/>
          </w:tcPr>
          <w:p w:rsidR="00656D3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Burgerlijke staat: ………………………………………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Beroep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A5156B">
              <w:rPr>
                <w:rFonts w:ascii="Arial" w:hAnsi="Arial" w:cs="Arial"/>
                <w:sz w:val="22"/>
                <w:szCs w:val="22"/>
              </w:rPr>
              <w:t>oogst genoten onderwijs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Diploma behaald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tabs>
                <w:tab w:val="left" w:pos="3076"/>
              </w:tabs>
              <w:ind w:right="-392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156B">
              <w:rPr>
                <w:rFonts w:ascii="Arial" w:hAnsi="Arial" w:cs="Arial"/>
                <w:sz w:val="22"/>
                <w:szCs w:val="22"/>
              </w:rPr>
              <w:sym w:font="Wingdings" w:char="F0A6"/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ja, in het jaar:  </w:t>
            </w:r>
            <w:r w:rsidRPr="00A5156B">
              <w:rPr>
                <w:rFonts w:ascii="Arial" w:hAnsi="Arial" w:cs="Arial"/>
                <w:sz w:val="22"/>
                <w:szCs w:val="22"/>
              </w:rPr>
              <w:tab/>
            </w:r>
            <w:r w:rsidRPr="00A5156B">
              <w:rPr>
                <w:rFonts w:ascii="Arial" w:hAnsi="Arial" w:cs="Arial"/>
                <w:sz w:val="22"/>
                <w:szCs w:val="22"/>
              </w:rPr>
              <w:sym w:font="Wingdings" w:char="F0A6"/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nee, aantal jaren scholing: 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 van de school waardiploma behaald is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Plaats / land van de school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werk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656D3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mobiel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</w:tbl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te vullen door de school:</w:t>
      </w: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652"/>
        <w:gridCol w:w="1514"/>
        <w:gridCol w:w="329"/>
        <w:gridCol w:w="1135"/>
        <w:gridCol w:w="236"/>
        <w:gridCol w:w="3448"/>
      </w:tblGrid>
      <w:tr w:rsidR="00656D3B" w:rsidRPr="00A5156B" w:rsidTr="002B4267">
        <w:trPr>
          <w:trHeight w:hRule="exact" w:val="284"/>
        </w:trPr>
        <w:tc>
          <w:tcPr>
            <w:tcW w:w="10314" w:type="dxa"/>
            <w:gridSpan w:val="6"/>
            <w:vAlign w:val="bottom"/>
          </w:tcPr>
          <w:p w:rsidR="00656D3B" w:rsidRDefault="00656D3B" w:rsidP="00C01E79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Opleidingscategorie weging:</w:t>
            </w:r>
          </w:p>
          <w:p w:rsidR="00656D3B" w:rsidRPr="00A5156B" w:rsidRDefault="00656D3B" w:rsidP="004417E0">
            <w:pPr>
              <w:ind w:left="-141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00)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656D3B" w:rsidRPr="00A5156B" w:rsidRDefault="00656D3B" w:rsidP="004417E0">
            <w:pPr>
              <w:ind w:right="-885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basisonderwijs </w:t>
            </w:r>
          </w:p>
        </w:tc>
        <w:tc>
          <w:tcPr>
            <w:tcW w:w="1514" w:type="dxa"/>
            <w:vAlign w:val="bottom"/>
          </w:tcPr>
          <w:p w:rsidR="00656D3B" w:rsidRPr="00A5156B" w:rsidRDefault="00656D3B" w:rsidP="004417E0">
            <w:pPr>
              <w:ind w:left="-2989" w:right="-844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cluster ¾ </w:t>
            </w:r>
          </w:p>
        </w:tc>
        <w:tc>
          <w:tcPr>
            <w:tcW w:w="329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656D3B" w:rsidRDefault="00656D3B" w:rsidP="00C76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cluster 3 of 4</w:t>
            </w:r>
          </w:p>
          <w:p w:rsidR="00656D3B" w:rsidRPr="00A5156B" w:rsidRDefault="00656D3B" w:rsidP="004417E0">
            <w:pPr>
              <w:ind w:left="-1410"/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656D3B" w:rsidRDefault="00656D3B" w:rsidP="00441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LBO</w:t>
            </w:r>
          </w:p>
          <w:p w:rsidR="00656D3B" w:rsidRPr="00A5156B" w:rsidRDefault="00656D3B" w:rsidP="004417E0">
            <w:pPr>
              <w:ind w:left="-1276"/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656D3B" w:rsidRPr="00A5156B" w:rsidRDefault="00656D3B" w:rsidP="004417E0">
            <w:pPr>
              <w:ind w:right="-87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Praktijkonderwijs</w:t>
            </w:r>
          </w:p>
        </w:tc>
        <w:tc>
          <w:tcPr>
            <w:tcW w:w="1514" w:type="dxa"/>
            <w:vAlign w:val="bottom"/>
          </w:tcPr>
          <w:p w:rsidR="00656D3B" w:rsidRPr="00A5156B" w:rsidRDefault="00656D3B" w:rsidP="004417E0">
            <w:pPr>
              <w:ind w:left="-3123" w:right="-8731"/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bottom"/>
          </w:tcPr>
          <w:p w:rsidR="00656D3B" w:rsidRPr="00A5156B" w:rsidRDefault="00656D3B" w:rsidP="002B4267">
            <w:pPr>
              <w:ind w:left="1002"/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656D3B" w:rsidRPr="00A5156B" w:rsidRDefault="00656D3B" w:rsidP="00C76AE4">
            <w:pPr>
              <w:ind w:right="-318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VMBO BBL/KB</w:t>
            </w:r>
          </w:p>
        </w:tc>
        <w:tc>
          <w:tcPr>
            <w:tcW w:w="1514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656D3B" w:rsidRDefault="00656D3B" w:rsidP="00C76AE4">
            <w:pPr>
              <w:ind w:right="-318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 VMBO GL/TL</w:t>
            </w:r>
          </w:p>
        </w:tc>
        <w:tc>
          <w:tcPr>
            <w:tcW w:w="1514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656D3B" w:rsidRDefault="00656D3B" w:rsidP="00C76AE4">
            <w:pPr>
              <w:ind w:right="-318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HAVO/VO </w:t>
            </w:r>
          </w:p>
        </w:tc>
        <w:tc>
          <w:tcPr>
            <w:tcW w:w="1514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bottom"/>
          </w:tcPr>
          <w:p w:rsidR="00656D3B" w:rsidRPr="00A5156B" w:rsidRDefault="00656D3B" w:rsidP="00C76AE4">
            <w:pPr>
              <w:rPr>
                <w:rFonts w:ascii="Arial" w:hAnsi="Arial" w:cs="Arial"/>
              </w:rPr>
            </w:pPr>
          </w:p>
        </w:tc>
      </w:tr>
    </w:tbl>
    <w:p w:rsidR="00656D3B" w:rsidRPr="00A5156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Pr="00A5156B" w:rsidRDefault="00656D3B" w:rsidP="00A5156B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713"/>
        <w:gridCol w:w="262"/>
        <w:gridCol w:w="3259"/>
        <w:gridCol w:w="2204"/>
        <w:gridCol w:w="236"/>
        <w:gridCol w:w="2640"/>
      </w:tblGrid>
      <w:tr w:rsidR="00656D3B" w:rsidRPr="00A5156B" w:rsidTr="002B4267">
        <w:trPr>
          <w:trHeight w:hRule="exact" w:val="284"/>
        </w:trPr>
        <w:tc>
          <w:tcPr>
            <w:tcW w:w="10314" w:type="dxa"/>
            <w:gridSpan w:val="6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Telefoonnummers voor noodgevallen</w:t>
            </w:r>
          </w:p>
        </w:tc>
      </w:tr>
      <w:tr w:rsidR="00656D3B" w:rsidRPr="00A5156B" w:rsidTr="002B4267">
        <w:trPr>
          <w:trHeight w:hRule="exact" w:val="284"/>
        </w:trPr>
        <w:tc>
          <w:tcPr>
            <w:tcW w:w="1713" w:type="dxa"/>
            <w:vAlign w:val="bottom"/>
          </w:tcPr>
          <w:p w:rsidR="00656D3B" w:rsidRPr="00A5156B" w:rsidRDefault="00656D3B" w:rsidP="00441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</w:t>
            </w:r>
            <w:r w:rsidRPr="00A5156B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62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9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Relatie tot kind </w:t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oma)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1713" w:type="dxa"/>
            <w:vAlign w:val="bottom"/>
          </w:tcPr>
          <w:p w:rsidR="00656D3B" w:rsidRPr="00A5156B" w:rsidRDefault="00656D3B" w:rsidP="00441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</w:t>
            </w:r>
            <w:r w:rsidRPr="00A5156B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62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9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Relatie tot kind</w:t>
            </w:r>
          </w:p>
        </w:tc>
        <w:tc>
          <w:tcPr>
            <w:tcW w:w="236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bottom"/>
          </w:tcPr>
          <w:p w:rsidR="00656D3B" w:rsidRPr="00A5156B" w:rsidRDefault="00656D3B" w:rsidP="00C01E79">
            <w:pPr>
              <w:ind w:right="-392"/>
              <w:rPr>
                <w:rFonts w:ascii="Arial" w:hAnsi="Arial" w:cs="Arial"/>
              </w:rPr>
            </w:pPr>
          </w:p>
        </w:tc>
      </w:tr>
    </w:tbl>
    <w:p w:rsidR="00656D3B" w:rsidRPr="00A5156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Pr="00A5156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Pr="00A5156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Pr="00A5156B" w:rsidRDefault="00656D3B" w:rsidP="00A5156B">
      <w:pPr>
        <w:rPr>
          <w:rFonts w:ascii="Arial" w:hAnsi="Arial" w:cs="Arial"/>
          <w:b/>
          <w:sz w:val="22"/>
          <w:szCs w:val="22"/>
        </w:rPr>
      </w:pPr>
      <w:r w:rsidRPr="00A5156B">
        <w:rPr>
          <w:rFonts w:ascii="Arial" w:hAnsi="Arial" w:cs="Arial"/>
          <w:b/>
          <w:sz w:val="22"/>
          <w:szCs w:val="22"/>
        </w:rPr>
        <w:t>Ondergetekende verklaart dat dit formulier naar waarheid is ingevuld en gaat akkoo</w:t>
      </w:r>
      <w:r>
        <w:rPr>
          <w:rFonts w:ascii="Arial" w:hAnsi="Arial" w:cs="Arial"/>
          <w:b/>
          <w:sz w:val="22"/>
          <w:szCs w:val="22"/>
        </w:rPr>
        <w:t>rd met controle van de gegevens, en verklaart hierbij dat dit de eerste enige school van aanmelding is.</w:t>
      </w:r>
    </w:p>
    <w:p w:rsidR="00656D3B" w:rsidRPr="00A5156B" w:rsidRDefault="00656D3B" w:rsidP="00A5156B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271"/>
        <w:gridCol w:w="278"/>
        <w:gridCol w:w="2819"/>
        <w:gridCol w:w="2129"/>
        <w:gridCol w:w="278"/>
        <w:gridCol w:w="2539"/>
      </w:tblGrid>
      <w:tr w:rsidR="00656D3B" w:rsidRPr="00A5156B" w:rsidTr="002B4267">
        <w:trPr>
          <w:trHeight w:hRule="exact" w:val="284"/>
        </w:trPr>
        <w:tc>
          <w:tcPr>
            <w:tcW w:w="2192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Naam </w:t>
            </w:r>
            <w:r>
              <w:rPr>
                <w:rFonts w:ascii="Arial" w:hAnsi="Arial" w:cs="Arial"/>
                <w:sz w:val="22"/>
                <w:szCs w:val="22"/>
              </w:rPr>
              <w:t xml:space="preserve"> ver(9</w:t>
            </w:r>
            <w:r w:rsidRPr="00A5156B">
              <w:rPr>
                <w:rFonts w:ascii="Arial" w:hAnsi="Arial" w:cs="Arial"/>
                <w:sz w:val="22"/>
                <w:szCs w:val="22"/>
              </w:rPr>
              <w:t>ouder/verzorger (1)</w:t>
            </w:r>
          </w:p>
        </w:tc>
        <w:tc>
          <w:tcPr>
            <w:tcW w:w="27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284"/>
        </w:trPr>
        <w:tc>
          <w:tcPr>
            <w:tcW w:w="2192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7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7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  <w:tr w:rsidR="00656D3B" w:rsidRPr="00A5156B" w:rsidTr="002B4267">
        <w:trPr>
          <w:trHeight w:hRule="exact" w:val="958"/>
        </w:trPr>
        <w:tc>
          <w:tcPr>
            <w:tcW w:w="2192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27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278" w:type="dxa"/>
            <w:vAlign w:val="bottom"/>
          </w:tcPr>
          <w:p w:rsidR="00656D3B" w:rsidRPr="00A5156B" w:rsidRDefault="00656D3B" w:rsidP="00756033">
            <w:pPr>
              <w:rPr>
                <w:rFonts w:ascii="Arial" w:hAnsi="Arial" w:cs="Arial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656D3B" w:rsidRPr="00A5156B" w:rsidRDefault="00656D3B" w:rsidP="00C01E79">
            <w:pPr>
              <w:ind w:right="-250"/>
              <w:rPr>
                <w:rFonts w:ascii="Arial" w:hAnsi="Arial" w:cs="Arial"/>
              </w:rPr>
            </w:pPr>
          </w:p>
        </w:tc>
      </w:tr>
    </w:tbl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Pr="00A5156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Pr="00006777" w:rsidRDefault="00656D3B" w:rsidP="00C30780">
      <w:pPr>
        <w:rPr>
          <w:rFonts w:ascii="Arial" w:hAnsi="Arial" w:cs="Arial"/>
        </w:rPr>
      </w:pPr>
      <w:r w:rsidRPr="00006777">
        <w:rPr>
          <w:rFonts w:ascii="Arial" w:hAnsi="Arial" w:cs="Arial"/>
          <w:b/>
        </w:rPr>
        <w:t>Foto’s op de website</w:t>
      </w:r>
    </w:p>
    <w:p w:rsidR="00656D3B" w:rsidRPr="00006777" w:rsidRDefault="00656D3B" w:rsidP="00C30780">
      <w:pPr>
        <w:rPr>
          <w:rFonts w:ascii="Arial" w:hAnsi="Arial" w:cs="Arial"/>
        </w:rPr>
      </w:pPr>
      <w:r w:rsidRPr="00006777">
        <w:rPr>
          <w:rFonts w:ascii="Arial" w:hAnsi="Arial" w:cs="Arial"/>
        </w:rPr>
        <w:t xml:space="preserve">Wij plaatsen regelmatig foto’s van de leerlingen op onze website. U geeft als ouders door het ondertekenen van het aanmeldingsformulier aan </w:t>
      </w:r>
      <w:r>
        <w:rPr>
          <w:rFonts w:ascii="Arial" w:hAnsi="Arial" w:cs="Arial"/>
        </w:rPr>
        <w:t>wel/</w:t>
      </w:r>
      <w:r w:rsidRPr="00006777">
        <w:rPr>
          <w:rFonts w:ascii="Arial" w:hAnsi="Arial" w:cs="Arial"/>
        </w:rPr>
        <w:t>geen bezwaar te hebben tegen het plaatsen van deze foto’s.</w:t>
      </w: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Pr="002F3104" w:rsidRDefault="00656D3B" w:rsidP="00A5156B">
      <w:pPr>
        <w:rPr>
          <w:rFonts w:ascii="Arial" w:hAnsi="Arial" w:cs="Arial"/>
        </w:rPr>
      </w:pPr>
      <w:r w:rsidRPr="002F3104">
        <w:rPr>
          <w:rFonts w:ascii="Arial" w:hAnsi="Arial" w:cs="Arial"/>
        </w:rPr>
        <w:t>Bij het verwerken en bewaren van uw gegevens houden wij ons aan de Wet Bescherming Persoonsgegevens.</w:t>
      </w: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p w:rsidR="00656D3B" w:rsidRDefault="00656D3B" w:rsidP="00A5156B">
      <w:pPr>
        <w:rPr>
          <w:rFonts w:ascii="Arial" w:hAnsi="Arial" w:cs="Arial"/>
          <w:sz w:val="22"/>
          <w:szCs w:val="22"/>
        </w:rPr>
      </w:pPr>
    </w:p>
    <w:sectPr w:rsidR="00656D3B" w:rsidSect="00C01E7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EBA"/>
    <w:multiLevelType w:val="hybridMultilevel"/>
    <w:tmpl w:val="04883522"/>
    <w:lvl w:ilvl="0" w:tplc="5CAA442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EB9"/>
    <w:multiLevelType w:val="hybridMultilevel"/>
    <w:tmpl w:val="9CF8522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38B"/>
    <w:rsid w:val="00006777"/>
    <w:rsid w:val="000275E3"/>
    <w:rsid w:val="0004061D"/>
    <w:rsid w:val="00061E57"/>
    <w:rsid w:val="000D52A7"/>
    <w:rsid w:val="000E6D55"/>
    <w:rsid w:val="001A3639"/>
    <w:rsid w:val="00205917"/>
    <w:rsid w:val="00224BA5"/>
    <w:rsid w:val="002467A4"/>
    <w:rsid w:val="0026483A"/>
    <w:rsid w:val="0029791D"/>
    <w:rsid w:val="002B4267"/>
    <w:rsid w:val="002E1FDD"/>
    <w:rsid w:val="002E5EB6"/>
    <w:rsid w:val="002F3104"/>
    <w:rsid w:val="003065F9"/>
    <w:rsid w:val="00312BE4"/>
    <w:rsid w:val="00335BC8"/>
    <w:rsid w:val="00370B92"/>
    <w:rsid w:val="00372C90"/>
    <w:rsid w:val="003D24F5"/>
    <w:rsid w:val="003F0285"/>
    <w:rsid w:val="0040413B"/>
    <w:rsid w:val="004417E0"/>
    <w:rsid w:val="0047206D"/>
    <w:rsid w:val="00507D01"/>
    <w:rsid w:val="0051131E"/>
    <w:rsid w:val="00537364"/>
    <w:rsid w:val="00572E24"/>
    <w:rsid w:val="005E04FF"/>
    <w:rsid w:val="005F3D46"/>
    <w:rsid w:val="00604770"/>
    <w:rsid w:val="00656D3B"/>
    <w:rsid w:val="0066165E"/>
    <w:rsid w:val="006D1A0A"/>
    <w:rsid w:val="006F4CBB"/>
    <w:rsid w:val="006F5822"/>
    <w:rsid w:val="007458C8"/>
    <w:rsid w:val="00750037"/>
    <w:rsid w:val="00756033"/>
    <w:rsid w:val="00756396"/>
    <w:rsid w:val="00767FC1"/>
    <w:rsid w:val="00803E07"/>
    <w:rsid w:val="008341BD"/>
    <w:rsid w:val="008346F9"/>
    <w:rsid w:val="008558E3"/>
    <w:rsid w:val="008D787A"/>
    <w:rsid w:val="009A0BA8"/>
    <w:rsid w:val="009B3C69"/>
    <w:rsid w:val="009B634C"/>
    <w:rsid w:val="00A207F0"/>
    <w:rsid w:val="00A5156B"/>
    <w:rsid w:val="00AF6745"/>
    <w:rsid w:val="00B562D1"/>
    <w:rsid w:val="00B63A7E"/>
    <w:rsid w:val="00B759AC"/>
    <w:rsid w:val="00BA238B"/>
    <w:rsid w:val="00BA71BA"/>
    <w:rsid w:val="00BE5AAE"/>
    <w:rsid w:val="00C01E79"/>
    <w:rsid w:val="00C12721"/>
    <w:rsid w:val="00C30780"/>
    <w:rsid w:val="00C345EB"/>
    <w:rsid w:val="00C4512D"/>
    <w:rsid w:val="00C532AA"/>
    <w:rsid w:val="00C559A7"/>
    <w:rsid w:val="00C666A4"/>
    <w:rsid w:val="00C76AE4"/>
    <w:rsid w:val="00C92EF0"/>
    <w:rsid w:val="00C94515"/>
    <w:rsid w:val="00CC038A"/>
    <w:rsid w:val="00CD5EC2"/>
    <w:rsid w:val="00CE2B2D"/>
    <w:rsid w:val="00D12E71"/>
    <w:rsid w:val="00D25411"/>
    <w:rsid w:val="00D4536B"/>
    <w:rsid w:val="00DA0513"/>
    <w:rsid w:val="00DB2EF9"/>
    <w:rsid w:val="00DD22E5"/>
    <w:rsid w:val="00DD638F"/>
    <w:rsid w:val="00EF44B2"/>
    <w:rsid w:val="00EF46C8"/>
    <w:rsid w:val="00F34A4C"/>
    <w:rsid w:val="00F4129D"/>
    <w:rsid w:val="00F65730"/>
    <w:rsid w:val="00F84460"/>
    <w:rsid w:val="00F9409D"/>
    <w:rsid w:val="00FA1D68"/>
    <w:rsid w:val="00FA374C"/>
    <w:rsid w:val="00FB4C7E"/>
    <w:rsid w:val="00FC341E"/>
    <w:rsid w:val="00FD0797"/>
    <w:rsid w:val="00FE5300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62D1"/>
    <w:pPr>
      <w:ind w:left="720"/>
      <w:contextualSpacing/>
    </w:pPr>
  </w:style>
  <w:style w:type="paragraph" w:styleId="NoSpacing">
    <w:name w:val="No Spacing"/>
    <w:uiPriority w:val="99"/>
    <w:qFormat/>
    <w:rsid w:val="002E5EB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0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513"/>
    <w:rPr>
      <w:rFonts w:ascii="Tahoma" w:hAnsi="Tahoma" w:cs="Tahoma"/>
      <w:sz w:val="16"/>
      <w:szCs w:val="16"/>
      <w:lang w:eastAsia="nl-NL"/>
    </w:rPr>
  </w:style>
  <w:style w:type="table" w:styleId="TableGrid">
    <w:name w:val="Table Grid"/>
    <w:basedOn w:val="TableNormal"/>
    <w:uiPriority w:val="99"/>
    <w:rsid w:val="00F844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979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7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791D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je.dekker\AppData\Roaming\Microsoft\Sjablonen\MEMO%20KSU-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KSU-format</Template>
  <TotalTime>3</TotalTime>
  <Pages>3</Pages>
  <Words>559</Words>
  <Characters>3078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ellen212</cp:lastModifiedBy>
  <cp:revision>3</cp:revision>
  <cp:lastPrinted>2014-09-23T15:00:00Z</cp:lastPrinted>
  <dcterms:created xsi:type="dcterms:W3CDTF">2014-10-27T06:47:00Z</dcterms:created>
  <dcterms:modified xsi:type="dcterms:W3CDTF">2014-11-18T08:21:00Z</dcterms:modified>
</cp:coreProperties>
</file>